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5069F7" w:rsidTr="00A312A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9F7" w:rsidRPr="00CC4314" w:rsidRDefault="0022362F" w:rsidP="00A312A0">
            <w:pPr>
              <w:ind w:left="-108" w:right="-142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Nom du projet </w:t>
            </w:r>
          </w:p>
        </w:tc>
      </w:tr>
      <w:tr w:rsidR="0022362F" w:rsidTr="0022362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62F" w:rsidRPr="0022362F" w:rsidRDefault="0022362F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22362F">
              <w:rPr>
                <w:rFonts w:cs="Arial"/>
                <w:sz w:val="20"/>
                <w:szCs w:val="20"/>
              </w:rPr>
              <w:t>Nom :</w:t>
            </w:r>
          </w:p>
        </w:tc>
      </w:tr>
      <w:tr w:rsidR="005069F7" w:rsidTr="00A312A0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9F7" w:rsidRPr="00CC4314" w:rsidRDefault="005069F7" w:rsidP="00A312A0">
            <w:pPr>
              <w:ind w:left="-108" w:right="-142"/>
            </w:pPr>
            <w:r w:rsidRPr="00CC43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320C93" w:rsidTr="00A312A0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</w:pPr>
            <w:proofErr w:type="spellStart"/>
            <w:r w:rsidRPr="00CC4314">
              <w:rPr>
                <w:rFonts w:cs="Arial"/>
                <w:b/>
                <w:sz w:val="20"/>
                <w:szCs w:val="20"/>
              </w:rPr>
              <w:t>Porteur-se</w:t>
            </w:r>
            <w:proofErr w:type="spellEnd"/>
            <w:r w:rsidRPr="00CC4314">
              <w:rPr>
                <w:rFonts w:cs="Arial"/>
                <w:b/>
                <w:sz w:val="20"/>
                <w:szCs w:val="20"/>
              </w:rPr>
              <w:t xml:space="preserve"> du projet</w:t>
            </w: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Nom et prénom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Adresse postale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Téléphone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13590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13590" w:rsidRPr="00CC4314" w:rsidRDefault="00313590" w:rsidP="00A312A0">
            <w:pPr>
              <w:ind w:left="-108" w:right="-142"/>
            </w:pPr>
            <w:r w:rsidRPr="00CC43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</w:pPr>
            <w:proofErr w:type="spellStart"/>
            <w:r w:rsidRPr="00CC4314">
              <w:rPr>
                <w:rFonts w:cs="Arial"/>
                <w:b/>
                <w:sz w:val="20"/>
                <w:szCs w:val="20"/>
              </w:rPr>
              <w:t>Genéralités</w:t>
            </w:r>
            <w:proofErr w:type="spellEnd"/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 xml:space="preserve">Objectif principal 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Actions et réalisations concrètes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13590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13590" w:rsidRPr="00CC4314" w:rsidRDefault="00313590" w:rsidP="00A312A0">
            <w:pPr>
              <w:ind w:left="-108" w:right="-142"/>
            </w:pP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</w:pPr>
            <w:r w:rsidRPr="00CC4314">
              <w:rPr>
                <w:rFonts w:cs="Arial"/>
                <w:b/>
                <w:sz w:val="20"/>
                <w:szCs w:val="20"/>
              </w:rPr>
              <w:t>Description</w:t>
            </w:r>
          </w:p>
        </w:tc>
      </w:tr>
      <w:tr w:rsidR="0065085D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</w:t>
            </w:r>
            <w:r w:rsidR="00313590">
              <w:rPr>
                <w:rFonts w:cs="Arial"/>
                <w:sz w:val="20"/>
                <w:szCs w:val="20"/>
              </w:rPr>
              <w:t xml:space="preserve">escription détaillée du projet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20C93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20C93" w:rsidRPr="00CC4314" w:rsidRDefault="00320C93" w:rsidP="00A312A0">
            <w:pPr>
              <w:ind w:left="-108" w:right="-142"/>
            </w:pP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22362F">
            <w:pPr>
              <w:ind w:left="-108" w:right="-142"/>
              <w:rPr>
                <w:b/>
              </w:rPr>
            </w:pPr>
            <w:r w:rsidRPr="00CC4314">
              <w:rPr>
                <w:rFonts w:cs="Arial"/>
                <w:b/>
                <w:sz w:val="20"/>
                <w:szCs w:val="20"/>
              </w:rPr>
              <w:t xml:space="preserve">Prise en compte du développement durable dans </w:t>
            </w:r>
            <w:r w:rsidR="0022362F">
              <w:rPr>
                <w:rFonts w:cs="Arial"/>
                <w:b/>
                <w:sz w:val="20"/>
                <w:szCs w:val="20"/>
              </w:rPr>
              <w:t>toutes les étapes</w:t>
            </w:r>
            <w:r w:rsidRPr="00CC4314">
              <w:rPr>
                <w:rFonts w:cs="Arial"/>
                <w:b/>
                <w:sz w:val="20"/>
                <w:szCs w:val="20"/>
              </w:rPr>
              <w:t xml:space="preserve"> du projet</w:t>
            </w: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320C93" w:rsidP="00A312A0">
            <w:pPr>
              <w:ind w:left="-108" w:right="-142"/>
              <w:rPr>
                <w:rFonts w:cs="Arial"/>
                <w:sz w:val="16"/>
                <w:szCs w:val="16"/>
              </w:rPr>
            </w:pPr>
            <w:r w:rsidRPr="00CC4314">
              <w:rPr>
                <w:rFonts w:cs="Arial"/>
                <w:sz w:val="20"/>
                <w:szCs w:val="20"/>
              </w:rPr>
              <w:t xml:space="preserve">Dimension environnementale </w:t>
            </w:r>
            <w:r w:rsidRPr="00CC4314">
              <w:rPr>
                <w:rFonts w:cs="Arial"/>
                <w:sz w:val="12"/>
                <w:szCs w:val="12"/>
              </w:rPr>
              <w:t>(Consommation responsable (réduire, réutiliser et recycler), gestion des m</w:t>
            </w:r>
            <w:r w:rsidR="008B64CF" w:rsidRPr="00CC4314">
              <w:rPr>
                <w:rFonts w:cs="Arial"/>
                <w:sz w:val="12"/>
                <w:szCs w:val="12"/>
              </w:rPr>
              <w:t xml:space="preserve">atières résiduelles, efficacité énergétique, </w:t>
            </w:r>
            <w:r w:rsidRPr="00CC4314">
              <w:rPr>
                <w:rFonts w:cs="Arial"/>
                <w:sz w:val="12"/>
                <w:szCs w:val="12"/>
              </w:rPr>
              <w:t>dimin</w:t>
            </w:r>
            <w:r w:rsidR="008B64CF" w:rsidRPr="00CC4314">
              <w:rPr>
                <w:rFonts w:cs="Arial"/>
                <w:sz w:val="12"/>
                <w:szCs w:val="12"/>
              </w:rPr>
              <w:t xml:space="preserve">ution des gaz à effet de serre </w:t>
            </w:r>
            <w:r w:rsidRPr="00CC4314">
              <w:rPr>
                <w:rFonts w:cs="Arial"/>
                <w:sz w:val="12"/>
                <w:szCs w:val="12"/>
              </w:rPr>
              <w:t>par l’utilisation du transport en commu</w:t>
            </w:r>
            <w:r w:rsidR="008B64CF" w:rsidRPr="00CC4314">
              <w:rPr>
                <w:rFonts w:cs="Arial"/>
                <w:sz w:val="12"/>
                <w:szCs w:val="12"/>
              </w:rPr>
              <w:t>n, réduction de la consommation d’eau</w:t>
            </w:r>
            <w:r w:rsidRPr="00CC4314">
              <w:rPr>
                <w:rFonts w:cs="Arial"/>
                <w:sz w:val="12"/>
                <w:szCs w:val="12"/>
              </w:rPr>
              <w:t>, protection et préserv</w:t>
            </w:r>
            <w:r w:rsidR="008B64CF" w:rsidRPr="00CC4314">
              <w:rPr>
                <w:rFonts w:cs="Arial"/>
                <w:sz w:val="12"/>
                <w:szCs w:val="12"/>
              </w:rPr>
              <w:t xml:space="preserve">ation des composantes du milieu </w:t>
            </w:r>
            <w:r w:rsidRPr="00CC4314">
              <w:rPr>
                <w:rFonts w:cs="Arial"/>
                <w:sz w:val="12"/>
                <w:szCs w:val="12"/>
              </w:rPr>
              <w:t>naturel, de la biodiversité et des écosystèmes</w:t>
            </w:r>
            <w:r w:rsidR="008B64CF" w:rsidRPr="00CC431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20C93" w:rsidTr="00A312A0">
        <w:tc>
          <w:tcPr>
            <w:tcW w:w="3261" w:type="dxa"/>
            <w:vAlign w:val="center"/>
          </w:tcPr>
          <w:p w:rsidR="00320C93" w:rsidRPr="00CC4314" w:rsidRDefault="00320C93" w:rsidP="00A312A0">
            <w:pPr>
              <w:ind w:left="-108" w:right="-142"/>
              <w:rPr>
                <w:rFonts w:cs="Arial"/>
                <w:sz w:val="12"/>
                <w:szCs w:val="12"/>
              </w:rPr>
            </w:pPr>
            <w:r w:rsidRPr="00CC4314">
              <w:rPr>
                <w:rFonts w:cs="Arial"/>
                <w:sz w:val="20"/>
                <w:szCs w:val="20"/>
              </w:rPr>
              <w:t>Dimension sociale</w:t>
            </w:r>
            <w:r w:rsidR="008B64CF" w:rsidRPr="00CC4314">
              <w:rPr>
                <w:rFonts w:cs="Arial"/>
                <w:sz w:val="20"/>
                <w:szCs w:val="20"/>
              </w:rPr>
              <w:t xml:space="preserve"> </w:t>
            </w:r>
            <w:r w:rsidR="008B64CF" w:rsidRPr="00CC4314">
              <w:rPr>
                <w:rFonts w:cs="Arial"/>
                <w:sz w:val="12"/>
                <w:szCs w:val="12"/>
              </w:rPr>
              <w:t>(Participation et implication des membres de la collectivité, des personnes en intégra</w:t>
            </w:r>
            <w:r w:rsidR="0022362F">
              <w:rPr>
                <w:rFonts w:cs="Arial"/>
                <w:sz w:val="12"/>
                <w:szCs w:val="12"/>
              </w:rPr>
              <w:t>tion sur le marché du travail, a</w:t>
            </w:r>
            <w:r w:rsidR="008B64CF" w:rsidRPr="00CC4314">
              <w:rPr>
                <w:rFonts w:cs="Arial"/>
                <w:sz w:val="12"/>
                <w:szCs w:val="12"/>
              </w:rPr>
              <w:t>mélioration de la qualité de vie et du cadre de vie; équité et solidarité sociale, protection et mise en valeur du patrimoine culturel.)</w:t>
            </w:r>
          </w:p>
        </w:tc>
        <w:tc>
          <w:tcPr>
            <w:tcW w:w="7513" w:type="dxa"/>
            <w:vAlign w:val="center"/>
          </w:tcPr>
          <w:p w:rsidR="00320C93" w:rsidRPr="00CC4314" w:rsidRDefault="00320C93" w:rsidP="00313590">
            <w:pPr>
              <w:ind w:left="-108"/>
            </w:pPr>
          </w:p>
        </w:tc>
      </w:tr>
      <w:tr w:rsidR="00320C93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20C93" w:rsidRPr="00CC4314" w:rsidRDefault="00320C93" w:rsidP="00A312A0">
            <w:pPr>
              <w:ind w:left="-108" w:right="-142"/>
              <w:rPr>
                <w:rFonts w:cs="Arial"/>
                <w:sz w:val="12"/>
                <w:szCs w:val="12"/>
              </w:rPr>
            </w:pPr>
            <w:r w:rsidRPr="00CC4314">
              <w:rPr>
                <w:rFonts w:cs="Arial"/>
                <w:sz w:val="20"/>
                <w:szCs w:val="20"/>
              </w:rPr>
              <w:t>Dimension économique</w:t>
            </w:r>
            <w:r w:rsidR="008B64CF" w:rsidRPr="00CC4314">
              <w:rPr>
                <w:rFonts w:cs="Arial"/>
                <w:sz w:val="20"/>
                <w:szCs w:val="20"/>
              </w:rPr>
              <w:t xml:space="preserve"> </w:t>
            </w:r>
            <w:r w:rsidR="008B64CF" w:rsidRPr="00CC4314">
              <w:rPr>
                <w:rFonts w:cs="Arial"/>
                <w:sz w:val="12"/>
                <w:szCs w:val="12"/>
              </w:rPr>
              <w:t>(Approvisionnements et achats responsables, éthique des affaires, création d’emplois, biens et services de qualité qui répondent aux besoins, innovation, diffusion de savoir-faire, d’expériences et de bonnes pratiques, gestion des ressources humaines, financières et matérielles en accord avec les principes de développement durable.)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20C93" w:rsidRPr="00CC4314" w:rsidRDefault="00320C93" w:rsidP="00313590">
            <w:pPr>
              <w:ind w:left="-108"/>
            </w:pPr>
          </w:p>
        </w:tc>
      </w:tr>
      <w:tr w:rsidR="00320C93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20C93" w:rsidRPr="00CC4314" w:rsidRDefault="00320C93" w:rsidP="00A312A0">
            <w:pPr>
              <w:ind w:left="-108" w:right="-142"/>
            </w:pP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  <w:rPr>
                <w:b/>
              </w:rPr>
            </w:pPr>
            <w:r w:rsidRPr="00CC4314">
              <w:rPr>
                <w:rFonts w:cs="Arial"/>
                <w:b/>
                <w:sz w:val="20"/>
                <w:szCs w:val="20"/>
              </w:rPr>
              <w:t>Mise en œuvre</w:t>
            </w: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Coût total du projet (joindre un budget détaillé)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Montant demandé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Autres subventions sollicitées (+  réponses obtenues)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Personnes ressources/appui technique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Partenaires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320C93" w:rsidTr="00A312A0">
        <w:tc>
          <w:tcPr>
            <w:tcW w:w="10774" w:type="dxa"/>
            <w:gridSpan w:val="2"/>
            <w:tcBorders>
              <w:left w:val="nil"/>
              <w:right w:val="nil"/>
            </w:tcBorders>
            <w:vAlign w:val="center"/>
          </w:tcPr>
          <w:p w:rsidR="00320C93" w:rsidRPr="00CC4314" w:rsidRDefault="00320C93" w:rsidP="00A312A0">
            <w:pPr>
              <w:ind w:left="-108" w:right="-142"/>
            </w:pPr>
          </w:p>
        </w:tc>
      </w:tr>
      <w:tr w:rsidR="00320C93" w:rsidTr="00A312A0">
        <w:tc>
          <w:tcPr>
            <w:tcW w:w="10774" w:type="dxa"/>
            <w:gridSpan w:val="2"/>
            <w:shd w:val="clear" w:color="auto" w:fill="BFBFBF" w:themeFill="background1" w:themeFillShade="BF"/>
            <w:vAlign w:val="center"/>
          </w:tcPr>
          <w:p w:rsidR="00320C93" w:rsidRPr="00CC4314" w:rsidRDefault="00320C93" w:rsidP="00A312A0">
            <w:pPr>
              <w:ind w:left="-108" w:right="-142"/>
              <w:rPr>
                <w:b/>
              </w:rPr>
            </w:pPr>
            <w:r w:rsidRPr="00CC4314">
              <w:rPr>
                <w:rFonts w:cs="Arial"/>
                <w:b/>
                <w:sz w:val="20"/>
                <w:szCs w:val="20"/>
              </w:rPr>
              <w:t>Cadre du projet</w:t>
            </w: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Contexte - situation de départ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8B64CF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Moyens engagés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Public cible de l'action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Bénéficiaire(s) de l'action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Début de l'action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Délai de mise en œuvre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Durée de l'action/bilan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Résultats attendus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  <w:tr w:rsidR="0065085D" w:rsidTr="00A312A0">
        <w:tc>
          <w:tcPr>
            <w:tcW w:w="3261" w:type="dxa"/>
            <w:vAlign w:val="center"/>
          </w:tcPr>
          <w:p w:rsidR="0065085D" w:rsidRPr="00CC4314" w:rsidRDefault="0065085D" w:rsidP="00A312A0">
            <w:pPr>
              <w:ind w:left="-108" w:right="-142"/>
              <w:rPr>
                <w:rFonts w:cs="Arial"/>
                <w:sz w:val="20"/>
                <w:szCs w:val="20"/>
              </w:rPr>
            </w:pPr>
            <w:r w:rsidRPr="00CC4314">
              <w:rPr>
                <w:rFonts w:cs="Arial"/>
                <w:sz w:val="20"/>
                <w:szCs w:val="20"/>
              </w:rPr>
              <w:t>Communication prévue et diffusion des résultats</w:t>
            </w:r>
          </w:p>
        </w:tc>
        <w:tc>
          <w:tcPr>
            <w:tcW w:w="7513" w:type="dxa"/>
            <w:vAlign w:val="center"/>
          </w:tcPr>
          <w:p w:rsidR="0065085D" w:rsidRPr="00CC4314" w:rsidRDefault="0065085D" w:rsidP="00313590">
            <w:pPr>
              <w:ind w:left="-108"/>
            </w:pPr>
          </w:p>
        </w:tc>
      </w:tr>
    </w:tbl>
    <w:p w:rsidR="006949DB" w:rsidRDefault="006949DB" w:rsidP="00CC4314">
      <w:pPr>
        <w:ind w:left="-851" w:right="-851"/>
        <w:rPr>
          <w:sz w:val="20"/>
          <w:szCs w:val="20"/>
        </w:rPr>
      </w:pPr>
    </w:p>
    <w:p w:rsidR="00381938" w:rsidRPr="00CC4314" w:rsidRDefault="00381938" w:rsidP="00313590">
      <w:pPr>
        <w:ind w:left="-851" w:right="-851"/>
        <w:rPr>
          <w:sz w:val="20"/>
          <w:szCs w:val="20"/>
        </w:rPr>
      </w:pPr>
      <w:r>
        <w:rPr>
          <w:sz w:val="20"/>
          <w:szCs w:val="20"/>
        </w:rPr>
        <w:t xml:space="preserve">Formulaire à renvoyer par e-mail avec ses annexes </w:t>
      </w:r>
      <w:r w:rsidR="0022362F">
        <w:rPr>
          <w:sz w:val="20"/>
          <w:szCs w:val="20"/>
        </w:rPr>
        <w:t>(l</w:t>
      </w:r>
      <w:r w:rsidR="00C61FE5">
        <w:rPr>
          <w:sz w:val="20"/>
          <w:szCs w:val="20"/>
        </w:rPr>
        <w:t>ettre d’accompagnement</w:t>
      </w:r>
      <w:r w:rsidR="0022362F">
        <w:rPr>
          <w:sz w:val="20"/>
          <w:szCs w:val="20"/>
        </w:rPr>
        <w:t xml:space="preserve"> et budget détaillé</w:t>
      </w:r>
      <w:r w:rsidR="00C61FE5">
        <w:rPr>
          <w:sz w:val="20"/>
          <w:szCs w:val="20"/>
        </w:rPr>
        <w:t xml:space="preserve">) </w:t>
      </w:r>
      <w:r>
        <w:rPr>
          <w:sz w:val="20"/>
          <w:szCs w:val="20"/>
        </w:rPr>
        <w:t>à l’adresse</w:t>
      </w:r>
      <w:r w:rsidR="0022362F">
        <w:rPr>
          <w:sz w:val="20"/>
          <w:szCs w:val="20"/>
        </w:rPr>
        <w:t xml:space="preserve"> suivante :</w:t>
      </w:r>
      <w:r>
        <w:rPr>
          <w:sz w:val="20"/>
          <w:szCs w:val="20"/>
        </w:rPr>
        <w:t xml:space="preserve"> </w:t>
      </w:r>
      <w:hyperlink r:id="rId7" w:history="1">
        <w:r w:rsidRPr="00A600B3">
          <w:rPr>
            <w:rStyle w:val="Lienhypertexte"/>
            <w:sz w:val="20"/>
            <w:szCs w:val="20"/>
          </w:rPr>
          <w:t>agenda21@yverdon-les-bains.ch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381938" w:rsidRPr="00CC4314" w:rsidSect="0022362F">
      <w:footerReference w:type="default" r:id="rId8"/>
      <w:headerReference w:type="first" r:id="rId9"/>
      <w:footerReference w:type="first" r:id="rId10"/>
      <w:pgSz w:w="11906" w:h="16838"/>
      <w:pgMar w:top="1817" w:right="1417" w:bottom="284" w:left="1417" w:header="567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14" w:rsidRDefault="00CC4314" w:rsidP="00CC4314">
      <w:pPr>
        <w:spacing w:after="0" w:line="240" w:lineRule="auto"/>
      </w:pPr>
      <w:r>
        <w:separator/>
      </w:r>
    </w:p>
  </w:endnote>
  <w:endnote w:type="continuationSeparator" w:id="0">
    <w:p w:rsidR="00CC4314" w:rsidRDefault="00CC4314" w:rsidP="00CC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38" w:rsidRPr="00381938" w:rsidRDefault="00381938" w:rsidP="00381938">
    <w:pPr>
      <w:pStyle w:val="Pieddepage"/>
      <w:tabs>
        <w:tab w:val="clear" w:pos="9072"/>
        <w:tab w:val="right" w:pos="9923"/>
      </w:tabs>
      <w:ind w:left="-851"/>
      <w:rPr>
        <w:sz w:val="16"/>
        <w:szCs w:val="16"/>
      </w:rPr>
    </w:pPr>
    <w:r w:rsidRPr="00381938">
      <w:rPr>
        <w:sz w:val="16"/>
        <w:szCs w:val="16"/>
      </w:rPr>
      <w:t>Commission Agenda 21 – Ville d’Yverdon-les-Bains – 30.03.2015</w:t>
    </w:r>
  </w:p>
  <w:p w:rsidR="00381938" w:rsidRDefault="003819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90" w:rsidRPr="00313590" w:rsidRDefault="005F4E59" w:rsidP="00313590">
    <w:pPr>
      <w:pStyle w:val="Pieddepage"/>
      <w:tabs>
        <w:tab w:val="clear" w:pos="9072"/>
        <w:tab w:val="right" w:pos="9923"/>
      </w:tabs>
      <w:ind w:left="-851"/>
      <w:rPr>
        <w:sz w:val="16"/>
        <w:szCs w:val="16"/>
      </w:rPr>
    </w:pPr>
    <w:r>
      <w:rPr>
        <w:sz w:val="16"/>
        <w:szCs w:val="16"/>
      </w:rPr>
      <w:t>Commission</w:t>
    </w:r>
    <w:r w:rsidR="00313590" w:rsidRPr="00381938">
      <w:rPr>
        <w:sz w:val="16"/>
        <w:szCs w:val="16"/>
      </w:rPr>
      <w:t>Agenda</w:t>
    </w:r>
    <w:r>
      <w:rPr>
        <w:sz w:val="16"/>
        <w:szCs w:val="16"/>
      </w:rPr>
      <w:t>21_VilleYverdon-les-Bains_V</w:t>
    </w:r>
    <w:r w:rsidR="00313590" w:rsidRPr="00381938">
      <w:rPr>
        <w:sz w:val="16"/>
        <w:szCs w:val="16"/>
      </w:rPr>
      <w:t>2015</w:t>
    </w:r>
    <w:r>
      <w:rPr>
        <w:sz w:val="16"/>
        <w:szCs w:val="16"/>
      </w:rPr>
      <w:t>0313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14" w:rsidRDefault="00CC4314" w:rsidP="00CC4314">
      <w:pPr>
        <w:spacing w:after="0" w:line="240" w:lineRule="auto"/>
      </w:pPr>
      <w:r>
        <w:separator/>
      </w:r>
    </w:p>
  </w:footnote>
  <w:footnote w:type="continuationSeparator" w:id="0">
    <w:p w:rsidR="00CC4314" w:rsidRDefault="00CC4314" w:rsidP="00CC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2F" w:rsidRDefault="0022362F" w:rsidP="00381938">
    <w:pPr>
      <w:pStyle w:val="En-tte"/>
      <w:tabs>
        <w:tab w:val="clear" w:pos="9072"/>
        <w:tab w:val="right" w:pos="9923"/>
      </w:tabs>
      <w:ind w:left="-851"/>
      <w:jc w:val="right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57A19004" wp14:editId="6C1EC277">
          <wp:simplePos x="0" y="0"/>
          <wp:positionH relativeFrom="column">
            <wp:posOffset>-575945</wp:posOffset>
          </wp:positionH>
          <wp:positionV relativeFrom="paragraph">
            <wp:posOffset>-173355</wp:posOffset>
          </wp:positionV>
          <wp:extent cx="2838450" cy="856615"/>
          <wp:effectExtent l="0" t="0" r="0" b="635"/>
          <wp:wrapThrough wrapText="bothSides">
            <wp:wrapPolygon edited="0">
              <wp:start x="0" y="0"/>
              <wp:lineTo x="0" y="21136"/>
              <wp:lineTo x="21455" y="21136"/>
              <wp:lineTo x="2145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B_Large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938">
      <w:tab/>
    </w:r>
    <w:r w:rsidR="00381938">
      <w:tab/>
    </w:r>
  </w:p>
  <w:p w:rsidR="0022362F" w:rsidRDefault="00381938" w:rsidP="0022362F">
    <w:pPr>
      <w:pStyle w:val="En-tte"/>
      <w:tabs>
        <w:tab w:val="clear" w:pos="9072"/>
        <w:tab w:val="right" w:pos="9923"/>
      </w:tabs>
      <w:ind w:left="-851" w:right="-851"/>
      <w:jc w:val="right"/>
      <w:rPr>
        <w:b/>
        <w:sz w:val="28"/>
        <w:szCs w:val="28"/>
      </w:rPr>
    </w:pPr>
    <w:r w:rsidRPr="00CC4314">
      <w:rPr>
        <w:b/>
        <w:sz w:val="28"/>
        <w:szCs w:val="28"/>
      </w:rPr>
      <w:t>Formulaire de demande de soutien financier</w:t>
    </w:r>
  </w:p>
  <w:p w:rsidR="00381938" w:rsidRPr="00CC4314" w:rsidRDefault="00381938" w:rsidP="00381938">
    <w:pPr>
      <w:pStyle w:val="En-tte"/>
      <w:tabs>
        <w:tab w:val="clear" w:pos="9072"/>
        <w:tab w:val="right" w:pos="9923"/>
      </w:tabs>
      <w:ind w:left="-851" w:right="-851"/>
      <w:jc w:val="right"/>
      <w:rPr>
        <w:b/>
        <w:sz w:val="28"/>
        <w:szCs w:val="28"/>
      </w:rPr>
    </w:pPr>
    <w:r w:rsidRPr="00CC4314">
      <w:rPr>
        <w:b/>
        <w:sz w:val="28"/>
        <w:szCs w:val="28"/>
      </w:rPr>
      <w:t>Fonds communal pour le développement durable</w:t>
    </w:r>
  </w:p>
  <w:p w:rsidR="00381938" w:rsidRDefault="0022362F" w:rsidP="0022362F">
    <w:pPr>
      <w:pStyle w:val="En-tte"/>
      <w:tabs>
        <w:tab w:val="clear" w:pos="4536"/>
        <w:tab w:val="clear" w:pos="9072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5D"/>
    <w:rsid w:val="0022362F"/>
    <w:rsid w:val="00313590"/>
    <w:rsid w:val="00320C93"/>
    <w:rsid w:val="00381938"/>
    <w:rsid w:val="005069F7"/>
    <w:rsid w:val="005F4E59"/>
    <w:rsid w:val="0065085D"/>
    <w:rsid w:val="006949DB"/>
    <w:rsid w:val="008B64CF"/>
    <w:rsid w:val="00A17A4E"/>
    <w:rsid w:val="00A312A0"/>
    <w:rsid w:val="00C61FE5"/>
    <w:rsid w:val="00CC4314"/>
    <w:rsid w:val="00F41BFB"/>
    <w:rsid w:val="00F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F6F6182"/>
  <w15:docId w15:val="{B12E42B5-D3F7-4B84-896A-0F4338C4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4"/>
  </w:style>
  <w:style w:type="paragraph" w:styleId="Pieddepage">
    <w:name w:val="footer"/>
    <w:basedOn w:val="Normal"/>
    <w:link w:val="PieddepageCar"/>
    <w:uiPriority w:val="99"/>
    <w:unhideWhenUsed/>
    <w:rsid w:val="00CC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4"/>
  </w:style>
  <w:style w:type="paragraph" w:styleId="Textedebulles">
    <w:name w:val="Balloon Text"/>
    <w:basedOn w:val="Normal"/>
    <w:link w:val="TextedebullesCar"/>
    <w:uiPriority w:val="99"/>
    <w:semiHidden/>
    <w:unhideWhenUsed/>
    <w:rsid w:val="00CC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enda21@yverdon-les-bain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6007-555F-49D1-9514-BD2CFEF0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F2384CB1.dotm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d'Yverdon-les-Bains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Meylan Gilles</dc:creator>
  <cp:lastModifiedBy>Cachelin Elodie</cp:lastModifiedBy>
  <cp:revision>3</cp:revision>
  <cp:lastPrinted>2015-04-20T12:51:00Z</cp:lastPrinted>
  <dcterms:created xsi:type="dcterms:W3CDTF">2016-12-14T13:43:00Z</dcterms:created>
  <dcterms:modified xsi:type="dcterms:W3CDTF">2020-03-04T08:11:00Z</dcterms:modified>
</cp:coreProperties>
</file>